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C1C2" w14:textId="77777777" w:rsidR="00B71600" w:rsidRPr="00E93049" w:rsidRDefault="00B71600" w:rsidP="00B71600">
      <w:pPr>
        <w:pStyle w:val="Style1"/>
        <w:spacing w:after="180"/>
        <w:jc w:val="center"/>
        <w:rPr>
          <w:b/>
          <w:color w:val="000000"/>
          <w:sz w:val="40"/>
        </w:rPr>
      </w:pPr>
    </w:p>
    <w:p w14:paraId="44F96897" w14:textId="77777777" w:rsidR="00B175AC" w:rsidRDefault="00B175AC" w:rsidP="009C1436">
      <w:pPr>
        <w:pStyle w:val="Style1"/>
        <w:jc w:val="center"/>
        <w:rPr>
          <w:b/>
          <w:color w:val="000000"/>
          <w:sz w:val="40"/>
        </w:rPr>
      </w:pPr>
    </w:p>
    <w:p w14:paraId="3622C1E9" w14:textId="1720FD7E" w:rsidR="00B71600" w:rsidRPr="00E93049" w:rsidRDefault="00B71600" w:rsidP="009C1436">
      <w:pPr>
        <w:pStyle w:val="Style1"/>
        <w:jc w:val="center"/>
        <w:rPr>
          <w:b/>
          <w:color w:val="000000"/>
          <w:sz w:val="40"/>
        </w:rPr>
      </w:pPr>
      <w:r w:rsidRPr="00E93049">
        <w:rPr>
          <w:b/>
          <w:color w:val="000000"/>
          <w:sz w:val="40"/>
        </w:rPr>
        <w:t xml:space="preserve">Subject </w:t>
      </w:r>
      <w:r w:rsidR="00E12652">
        <w:rPr>
          <w:b/>
          <w:color w:val="000000"/>
          <w:sz w:val="40"/>
        </w:rPr>
        <w:t>SA1</w:t>
      </w:r>
      <w:r w:rsidRPr="00E93049">
        <w:rPr>
          <w:b/>
          <w:color w:val="000000"/>
          <w:sz w:val="40"/>
        </w:rPr>
        <w:t>: Assignment X3</w:t>
      </w:r>
    </w:p>
    <w:p w14:paraId="3622C1EA" w14:textId="63EDF965" w:rsidR="00B71600" w:rsidRDefault="002C6446" w:rsidP="00B71600">
      <w:pPr>
        <w:pStyle w:val="Style1"/>
        <w:jc w:val="center"/>
        <w:rPr>
          <w:b/>
          <w:color w:val="000000"/>
          <w:sz w:val="36"/>
        </w:rPr>
      </w:pPr>
      <w:r>
        <w:rPr>
          <w:b/>
          <w:color w:val="000000"/>
          <w:sz w:val="36"/>
        </w:rPr>
        <w:t>2024</w:t>
      </w:r>
      <w:r w:rsidR="00B71600" w:rsidRPr="00E93049">
        <w:rPr>
          <w:b/>
          <w:color w:val="000000"/>
          <w:sz w:val="36"/>
        </w:rPr>
        <w:t xml:space="preserve"> Examinations</w:t>
      </w:r>
    </w:p>
    <w:p w14:paraId="7E072F4F" w14:textId="77777777" w:rsidR="00001D6F" w:rsidRPr="00E93049" w:rsidRDefault="00001D6F" w:rsidP="00B71600">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B461A" w:rsidRPr="009C7BE2" w14:paraId="61E63B1F"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481B1338" w14:textId="77777777" w:rsidR="006B461A" w:rsidRPr="009C7BE2" w:rsidRDefault="006B461A"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51BD2FF9" w14:textId="77777777" w:rsidR="006B461A" w:rsidRPr="009C7BE2" w:rsidRDefault="006B461A" w:rsidP="00447D2B">
            <w:pPr>
              <w:pStyle w:val="Style1"/>
              <w:spacing w:before="120" w:after="120"/>
              <w:rPr>
                <w:b/>
              </w:rPr>
            </w:pPr>
          </w:p>
        </w:tc>
      </w:tr>
      <w:tr w:rsidR="006B461A" w:rsidRPr="009C7BE2" w14:paraId="5E60FCE9" w14:textId="77777777" w:rsidTr="00447D2B">
        <w:trPr>
          <w:cantSplit/>
          <w:trHeight w:val="5499"/>
        </w:trPr>
        <w:tc>
          <w:tcPr>
            <w:tcW w:w="4928" w:type="dxa"/>
            <w:tcBorders>
              <w:left w:val="single" w:sz="4" w:space="0" w:color="auto"/>
            </w:tcBorders>
          </w:tcPr>
          <w:p w14:paraId="58770208" w14:textId="77777777" w:rsidR="006B461A" w:rsidRPr="009C7BE2" w:rsidRDefault="006B461A" w:rsidP="00447D2B">
            <w:pPr>
              <w:pStyle w:val="Style1"/>
              <w:spacing w:before="120" w:after="0"/>
              <w:rPr>
                <w:b/>
              </w:rPr>
            </w:pPr>
          </w:p>
          <w:p w14:paraId="6895CAB7" w14:textId="77777777" w:rsidR="006B461A" w:rsidRPr="009C7BE2" w:rsidRDefault="006B461A"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B461A" w:rsidRPr="009C7BE2" w14:paraId="04756917" w14:textId="77777777" w:rsidTr="00447D2B">
              <w:tc>
                <w:tcPr>
                  <w:tcW w:w="680" w:type="dxa"/>
                </w:tcPr>
                <w:p w14:paraId="558EB834" w14:textId="77777777" w:rsidR="006B461A" w:rsidRPr="009C7BE2" w:rsidRDefault="006B461A" w:rsidP="00447D2B">
                  <w:pPr>
                    <w:pStyle w:val="Style1"/>
                    <w:spacing w:before="120" w:after="120"/>
                  </w:pPr>
                </w:p>
              </w:tc>
              <w:tc>
                <w:tcPr>
                  <w:tcW w:w="680" w:type="dxa"/>
                </w:tcPr>
                <w:p w14:paraId="5F3D880B" w14:textId="77777777" w:rsidR="006B461A" w:rsidRPr="009C7BE2" w:rsidRDefault="006B461A" w:rsidP="00447D2B">
                  <w:pPr>
                    <w:pStyle w:val="Style1"/>
                    <w:spacing w:before="120" w:after="120"/>
                  </w:pPr>
                </w:p>
              </w:tc>
              <w:tc>
                <w:tcPr>
                  <w:tcW w:w="680" w:type="dxa"/>
                </w:tcPr>
                <w:p w14:paraId="5698F014" w14:textId="77777777" w:rsidR="006B461A" w:rsidRPr="009C7BE2" w:rsidRDefault="006B461A" w:rsidP="00447D2B">
                  <w:pPr>
                    <w:pStyle w:val="Style1"/>
                    <w:spacing w:before="120" w:after="120"/>
                  </w:pPr>
                </w:p>
              </w:tc>
              <w:tc>
                <w:tcPr>
                  <w:tcW w:w="680" w:type="dxa"/>
                </w:tcPr>
                <w:p w14:paraId="443F0030" w14:textId="77777777" w:rsidR="006B461A" w:rsidRPr="009C7BE2" w:rsidRDefault="006B461A" w:rsidP="00447D2B">
                  <w:pPr>
                    <w:pStyle w:val="Style1"/>
                    <w:spacing w:before="120" w:after="120"/>
                  </w:pPr>
                </w:p>
              </w:tc>
              <w:tc>
                <w:tcPr>
                  <w:tcW w:w="680" w:type="dxa"/>
                </w:tcPr>
                <w:p w14:paraId="3FF711DF" w14:textId="77777777" w:rsidR="006B461A" w:rsidRPr="009C7BE2" w:rsidRDefault="006B461A" w:rsidP="00447D2B">
                  <w:pPr>
                    <w:pStyle w:val="Style1"/>
                    <w:spacing w:before="120" w:after="120"/>
                  </w:pPr>
                </w:p>
              </w:tc>
            </w:tr>
          </w:tbl>
          <w:p w14:paraId="274D3900" w14:textId="77777777" w:rsidR="006B461A" w:rsidRPr="009C7BE2" w:rsidRDefault="006B461A" w:rsidP="00447D2B">
            <w:pPr>
              <w:pStyle w:val="Style1"/>
              <w:spacing w:after="0"/>
            </w:pPr>
          </w:p>
          <w:p w14:paraId="58907DD4" w14:textId="77777777" w:rsidR="006B461A" w:rsidRPr="009C7BE2" w:rsidRDefault="006B461A"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3A381D23" w14:textId="77777777" w:rsidR="006B461A" w:rsidRDefault="006B461A" w:rsidP="00447D2B">
            <w:pPr>
              <w:pStyle w:val="Style1"/>
              <w:spacing w:before="120" w:after="120"/>
              <w:rPr>
                <w:b/>
                <w:sz w:val="20"/>
              </w:rPr>
            </w:pPr>
            <w:r w:rsidRPr="009C7BE2">
              <w:rPr>
                <w:b/>
                <w:sz w:val="20"/>
              </w:rPr>
              <w:t>Your ActEd Student Number is not the same as your IFoA Actuarial Reference Number or ARN.</w:t>
            </w:r>
          </w:p>
          <w:p w14:paraId="15C28981" w14:textId="77777777" w:rsidR="006B461A" w:rsidRDefault="006B461A" w:rsidP="00447D2B">
            <w:pPr>
              <w:pStyle w:val="Style1"/>
              <w:spacing w:before="120" w:after="120"/>
              <w:rPr>
                <w:b/>
                <w:sz w:val="20"/>
              </w:rPr>
            </w:pPr>
          </w:p>
          <w:p w14:paraId="6321DFC5" w14:textId="77777777" w:rsidR="006B461A" w:rsidRPr="00E416A8" w:rsidRDefault="006B461A" w:rsidP="00447D2B">
            <w:pPr>
              <w:pStyle w:val="Style1"/>
              <w:rPr>
                <w:sz w:val="20"/>
              </w:rPr>
            </w:pPr>
            <w:r w:rsidRPr="004A2223">
              <w:rPr>
                <w:noProof/>
                <w:lang w:eastAsia="en-GB"/>
              </w:rPr>
              <mc:AlternateContent>
                <mc:Choice Requires="wps">
                  <w:drawing>
                    <wp:anchor distT="0" distB="0" distL="114300" distR="114300" simplePos="0" relativeHeight="251679767" behindDoc="0" locked="0" layoutInCell="1" allowOverlap="1" wp14:anchorId="62D1B135" wp14:editId="21882A3A">
                      <wp:simplePos x="0" y="0"/>
                      <wp:positionH relativeFrom="column">
                        <wp:posOffset>2326958</wp:posOffset>
                      </wp:positionH>
                      <wp:positionV relativeFrom="paragraph">
                        <wp:posOffset>22225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40F97" id="Rectangle 8" o:spid="_x0000_s1026" style="position:absolute;margin-left:183.25pt;margin-top:1.75pt;width:18pt;height:18pt;z-index:251679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8743" behindDoc="0" locked="0" layoutInCell="1" allowOverlap="1" wp14:anchorId="7FC8C317" wp14:editId="53F14942">
                      <wp:simplePos x="0" y="0"/>
                      <wp:positionH relativeFrom="column">
                        <wp:posOffset>1816417</wp:posOffset>
                      </wp:positionH>
                      <wp:positionV relativeFrom="paragraph">
                        <wp:posOffset>27305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64D8B1" w14:textId="77777777" w:rsidR="006B461A" w:rsidRDefault="006B461A" w:rsidP="006B46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8C317" id="Rectangle 9" o:spid="_x0000_s1028" style="position:absolute;margin-left:143pt;margin-top:2.15pt;width:18pt;height:18pt;z-index:251678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on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a+Inh4ksF9YEIRziOMa0dCR3gD84GGuGS++87gYoz88FS095O5/M480mZ37yZkYLX&#10;luraIqwkqJIHIiOJm3Dck51D3XYUaZq4sXBHjW50asJzVqfxoDFNbTytVNyDaz15PS/++icA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G96Jx0CAABABAAADgAAAAAAAAAAAAAAAAAuAgAAZHJzL2Uyb0RvYy54bWxQSwECLQAU&#10;AAYACAAAACEAn2k1/9sAAAAIAQAADwAAAAAAAAAAAAAAAAB3BAAAZHJzL2Rvd25yZXYueG1sUEsF&#10;BgAAAAAEAAQA8wAAAH8FAAAAAA==&#10;" strokeweight=".5pt">
                      <v:textbox>
                        <w:txbxContent>
                          <w:p w14:paraId="1064D8B1" w14:textId="77777777" w:rsidR="006B461A" w:rsidRDefault="006B461A" w:rsidP="006B461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5927477" w14:textId="77777777" w:rsidR="006B461A" w:rsidRPr="009C7BE2" w:rsidRDefault="006B461A" w:rsidP="00447D2B">
            <w:pPr>
              <w:pStyle w:val="Style1"/>
              <w:spacing w:before="120" w:after="120"/>
            </w:pPr>
          </w:p>
        </w:tc>
        <w:tc>
          <w:tcPr>
            <w:tcW w:w="4306" w:type="dxa"/>
            <w:tcBorders>
              <w:left w:val="single" w:sz="4" w:space="0" w:color="auto"/>
              <w:bottom w:val="single" w:sz="4" w:space="0" w:color="auto"/>
              <w:right w:val="single" w:sz="4" w:space="0" w:color="auto"/>
            </w:tcBorders>
          </w:tcPr>
          <w:p w14:paraId="7E8AC248" w14:textId="77777777" w:rsidR="006B461A" w:rsidRDefault="006B461A" w:rsidP="00447D2B">
            <w:pPr>
              <w:pStyle w:val="Style1"/>
              <w:spacing w:before="120" w:after="0"/>
              <w:rPr>
                <w:b/>
                <w:sz w:val="20"/>
              </w:rPr>
            </w:pPr>
          </w:p>
          <w:p w14:paraId="2C4C482E" w14:textId="77777777" w:rsidR="006B461A" w:rsidRPr="00E416A8" w:rsidRDefault="006B461A"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579E8A7" w14:textId="77777777" w:rsidR="006B461A" w:rsidRPr="00E416A8" w:rsidRDefault="006B461A" w:rsidP="00447D2B">
            <w:pPr>
              <w:pStyle w:val="Style1"/>
              <w:spacing w:after="0"/>
              <w:rPr>
                <w:sz w:val="20"/>
              </w:rPr>
            </w:pPr>
            <w:r w:rsidRPr="00E416A8">
              <w:rPr>
                <w:sz w:val="20"/>
              </w:rPr>
              <w:t>wish to share this information)?</w:t>
            </w:r>
          </w:p>
          <w:p w14:paraId="30DEFD46" w14:textId="77777777" w:rsidR="006B461A" w:rsidRPr="00E416A8" w:rsidRDefault="006B461A" w:rsidP="00447D2B">
            <w:pPr>
              <w:pStyle w:val="Style1"/>
              <w:rPr>
                <w:sz w:val="20"/>
              </w:rPr>
            </w:pPr>
            <w:r w:rsidRPr="00E416A8">
              <w:rPr>
                <w:noProof/>
                <w:lang w:eastAsia="en-GB"/>
              </w:rPr>
              <mc:AlternateContent>
                <mc:Choice Requires="wps">
                  <w:drawing>
                    <wp:anchor distT="0" distB="0" distL="114300" distR="114300" simplePos="0" relativeHeight="251676695" behindDoc="0" locked="0" layoutInCell="1" allowOverlap="1" wp14:anchorId="6A944536" wp14:editId="55301975">
                      <wp:simplePos x="0" y="0"/>
                      <wp:positionH relativeFrom="column">
                        <wp:posOffset>1814513</wp:posOffset>
                      </wp:positionH>
                      <wp:positionV relativeFrom="paragraph">
                        <wp:posOffset>26035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940CA" id="Rectangle 12" o:spid="_x0000_s1026" style="position:absolute;margin-left:142.9pt;margin-top:2.05pt;width:18pt;height:18pt;z-index:251676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7719" behindDoc="0" locked="0" layoutInCell="1" allowOverlap="1" wp14:anchorId="314D8C79" wp14:editId="0712D82D">
                      <wp:simplePos x="0" y="0"/>
                      <wp:positionH relativeFrom="column">
                        <wp:posOffset>2334895</wp:posOffset>
                      </wp:positionH>
                      <wp:positionV relativeFrom="paragraph">
                        <wp:posOffset>24765</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E7E20" id="Rectangle 15" o:spid="_x0000_s1026" style="position:absolute;margin-left:183.85pt;margin-top:1.95pt;width:18pt;height:18pt;z-index:251677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5A73F84" w14:textId="77777777" w:rsidR="006B461A" w:rsidRDefault="006B461A" w:rsidP="00447D2B">
            <w:pPr>
              <w:pStyle w:val="Style1"/>
              <w:spacing w:before="120" w:after="0"/>
              <w:rPr>
                <w:sz w:val="20"/>
              </w:rPr>
            </w:pPr>
            <w:r>
              <w:rPr>
                <w:sz w:val="20"/>
              </w:rPr>
              <w:t>If Yes, you can provide further information on the extra time / other conditions if you wish:</w:t>
            </w:r>
          </w:p>
          <w:p w14:paraId="2C3CAA08" w14:textId="77777777" w:rsidR="006B461A" w:rsidRPr="001C2BC4" w:rsidRDefault="006B461A" w:rsidP="00447D2B">
            <w:pPr>
              <w:pStyle w:val="Style1"/>
              <w:spacing w:after="0"/>
              <w:rPr>
                <w:sz w:val="28"/>
                <w:szCs w:val="28"/>
              </w:rPr>
            </w:pPr>
            <w:r w:rsidRPr="001C2BC4">
              <w:rPr>
                <w:sz w:val="28"/>
                <w:szCs w:val="28"/>
              </w:rPr>
              <w:t>_____________________________</w:t>
            </w:r>
          </w:p>
          <w:p w14:paraId="2E53D125" w14:textId="77777777" w:rsidR="006B461A" w:rsidRPr="001C2BC4" w:rsidRDefault="006B461A" w:rsidP="00447D2B">
            <w:pPr>
              <w:pStyle w:val="Style1"/>
              <w:spacing w:after="0"/>
              <w:rPr>
                <w:sz w:val="28"/>
                <w:szCs w:val="28"/>
              </w:rPr>
            </w:pPr>
            <w:r w:rsidRPr="001C2BC4">
              <w:rPr>
                <w:sz w:val="28"/>
                <w:szCs w:val="28"/>
              </w:rPr>
              <w:t>_____________________________</w:t>
            </w:r>
          </w:p>
          <w:p w14:paraId="608B42EB" w14:textId="77777777" w:rsidR="006B461A" w:rsidRDefault="006B461A" w:rsidP="00447D2B">
            <w:pPr>
              <w:pStyle w:val="Style1"/>
              <w:spacing w:after="0"/>
              <w:rPr>
                <w:sz w:val="20"/>
              </w:rPr>
            </w:pPr>
          </w:p>
          <w:p w14:paraId="59932057" w14:textId="77777777" w:rsidR="006B461A" w:rsidRPr="009C7BE2" w:rsidRDefault="006B461A" w:rsidP="00447D2B">
            <w:pPr>
              <w:pStyle w:val="Style1"/>
              <w:spacing w:after="0"/>
              <w:rPr>
                <w:sz w:val="20"/>
              </w:rPr>
            </w:pPr>
            <w:r w:rsidRPr="009C7BE2">
              <w:rPr>
                <w:sz w:val="20"/>
              </w:rPr>
              <w:t xml:space="preserve">Time to do </w:t>
            </w:r>
            <w:r>
              <w:rPr>
                <w:sz w:val="20"/>
              </w:rPr>
              <w:t>assignment</w:t>
            </w:r>
          </w:p>
          <w:p w14:paraId="7C4C83D1" w14:textId="77777777" w:rsidR="006B461A" w:rsidRPr="009C7BE2" w:rsidRDefault="006B461A" w:rsidP="00447D2B">
            <w:pPr>
              <w:pStyle w:val="Style1"/>
              <w:rPr>
                <w:sz w:val="20"/>
              </w:rPr>
            </w:pPr>
            <w:r w:rsidRPr="009C7BE2">
              <w:rPr>
                <w:sz w:val="20"/>
              </w:rPr>
              <w:t xml:space="preserve">(see Note below):        </w:t>
            </w:r>
            <w:r>
              <w:rPr>
                <w:sz w:val="20"/>
              </w:rPr>
              <w:t xml:space="preserve">     </w:t>
            </w:r>
            <w:r w:rsidRPr="009C7BE2">
              <w:rPr>
                <w:sz w:val="20"/>
              </w:rPr>
              <w:t>_____ hrs _____ mins</w:t>
            </w:r>
          </w:p>
          <w:p w14:paraId="1E69DD71" w14:textId="77777777" w:rsidR="006B461A" w:rsidRPr="009C7BE2" w:rsidRDefault="006B461A" w:rsidP="00447D2B">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B461A" w:rsidRPr="009C7BE2" w14:paraId="4A591B81"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49D34DB6" w14:textId="77777777" w:rsidR="006B461A" w:rsidRPr="009C7BE2" w:rsidRDefault="006B461A"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B461A" w:rsidRPr="009C7BE2" w14:paraId="1728E889" w14:textId="77777777" w:rsidTr="00447D2B">
        <w:trPr>
          <w:cantSplit/>
        </w:trPr>
        <w:tc>
          <w:tcPr>
            <w:tcW w:w="9234" w:type="dxa"/>
            <w:gridSpan w:val="2"/>
            <w:tcBorders>
              <w:left w:val="single" w:sz="4" w:space="0" w:color="auto"/>
              <w:bottom w:val="single" w:sz="4" w:space="0" w:color="auto"/>
              <w:right w:val="single" w:sz="4" w:space="0" w:color="auto"/>
            </w:tcBorders>
          </w:tcPr>
          <w:p w14:paraId="5780FC47" w14:textId="77777777" w:rsidR="006B461A" w:rsidRPr="009C7BE2" w:rsidRDefault="006B461A" w:rsidP="00447D2B">
            <w:pPr>
              <w:pStyle w:val="Style1"/>
              <w:tabs>
                <w:tab w:val="left" w:pos="567"/>
                <w:tab w:val="left" w:pos="1134"/>
              </w:tabs>
              <w:spacing w:before="120" w:after="60"/>
              <w:ind w:left="1134" w:hanging="1134"/>
              <w:rPr>
                <w:sz w:val="20"/>
              </w:rPr>
            </w:pPr>
            <w:r w:rsidRPr="009C7BE2">
              <w:rPr>
                <w:sz w:val="20"/>
              </w:rPr>
              <w:t>[      ]</w:t>
            </w:r>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r w:rsidRPr="009C7BE2">
              <w:rPr>
                <w:sz w:val="20"/>
              </w:rPr>
              <w:tab/>
            </w:r>
            <w:r w:rsidRPr="009C7BE2">
              <w:rPr>
                <w:sz w:val="20"/>
              </w:rPr>
              <w:tab/>
            </w:r>
          </w:p>
          <w:p w14:paraId="0A5B1686" w14:textId="77777777" w:rsidR="006B461A" w:rsidRPr="009C7BE2" w:rsidRDefault="006B461A"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Completed your ActEd Student Number in the box above? </w:t>
            </w:r>
          </w:p>
          <w:p w14:paraId="637BC747" w14:textId="77777777" w:rsidR="006B461A" w:rsidRPr="009C7BE2" w:rsidRDefault="006B461A"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Recorded your </w:t>
            </w:r>
            <w:r>
              <w:rPr>
                <w:sz w:val="20"/>
              </w:rPr>
              <w:t>time taken and whether you have used the solutions or not</w:t>
            </w:r>
            <w:r w:rsidRPr="009C7BE2">
              <w:rPr>
                <w:sz w:val="20"/>
              </w:rPr>
              <w:t>?</w:t>
            </w:r>
          </w:p>
          <w:p w14:paraId="1E98DC44" w14:textId="77777777" w:rsidR="006B461A" w:rsidRDefault="006B461A" w:rsidP="00447D2B">
            <w:pPr>
              <w:pStyle w:val="Style1"/>
              <w:tabs>
                <w:tab w:val="left" w:pos="567"/>
                <w:tab w:val="left" w:pos="1134"/>
              </w:tabs>
              <w:spacing w:after="60"/>
              <w:ind w:left="1134" w:hanging="1134"/>
              <w:rPr>
                <w:sz w:val="20"/>
              </w:rPr>
            </w:pPr>
            <w:r w:rsidRPr="009F54B0">
              <w:rPr>
                <w:sz w:val="20"/>
              </w:rPr>
              <w:t>[      ]</w:t>
            </w:r>
            <w:r w:rsidRPr="009F54B0">
              <w:rPr>
                <w:sz w:val="20"/>
              </w:rPr>
              <w:tab/>
            </w:r>
            <w:r w:rsidRPr="009F54B0">
              <w:rPr>
                <w:sz w:val="20"/>
              </w:rPr>
              <w:tab/>
              <w:t>Checked that all pages have been included and in the right order, if you have scanned your script?</w:t>
            </w:r>
          </w:p>
          <w:p w14:paraId="6946DEA3" w14:textId="77777777" w:rsidR="006B461A" w:rsidRPr="009C7BE2" w:rsidRDefault="006B461A"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Converted your script into a PDF file?</w:t>
            </w:r>
          </w:p>
          <w:p w14:paraId="5ED80D6C" w14:textId="67A98F68" w:rsidR="006B461A" w:rsidRPr="009C7BE2" w:rsidRDefault="006B461A"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E12652">
              <w:rPr>
                <w:sz w:val="20"/>
              </w:rPr>
              <w:t>SA1</w:t>
            </w:r>
            <w:r w:rsidRPr="005B6B81">
              <w:rPr>
                <w:sz w:val="20"/>
              </w:rPr>
              <w:t xml:space="preserve"> X</w:t>
            </w:r>
            <w:r>
              <w:rPr>
                <w:sz w:val="20"/>
              </w:rPr>
              <w:t>3</w:t>
            </w:r>
            <w:r w:rsidRPr="005B6B81">
              <w:rPr>
                <w:sz w:val="20"/>
              </w:rPr>
              <w:t xml:space="preserve"> 12345</w:t>
            </w:r>
            <w:r>
              <w:rPr>
                <w:sz w:val="20"/>
              </w:rPr>
              <w:t xml:space="preserve"> where 12345 is your </w:t>
            </w:r>
            <w:r w:rsidR="0099098B">
              <w:rPr>
                <w:sz w:val="20"/>
              </w:rPr>
              <w:t>ActEd Student Number</w:t>
            </w:r>
            <w:r>
              <w:rPr>
                <w:sz w:val="20"/>
              </w:rPr>
              <w:t>?</w:t>
            </w:r>
          </w:p>
          <w:p w14:paraId="2187CBE4" w14:textId="77777777" w:rsidR="006B461A" w:rsidRDefault="006B461A" w:rsidP="00447D2B">
            <w:pPr>
              <w:pStyle w:val="Style1"/>
              <w:tabs>
                <w:tab w:val="left" w:pos="567"/>
                <w:tab w:val="left" w:pos="1134"/>
              </w:tabs>
              <w:spacing w:after="60"/>
            </w:pPr>
            <w:r w:rsidRPr="009C7BE2">
              <w:rPr>
                <w:sz w:val="20"/>
              </w:rPr>
              <w:t>[      ]</w:t>
            </w:r>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71A5B3A1" w14:textId="3F4C82BA" w:rsidR="006B461A" w:rsidRDefault="006B461A" w:rsidP="00447D2B">
            <w:pPr>
              <w:pStyle w:val="Style1"/>
              <w:tabs>
                <w:tab w:val="left" w:pos="567"/>
                <w:tab w:val="left" w:pos="1134"/>
              </w:tabs>
              <w:spacing w:after="120"/>
              <w:rPr>
                <w:sz w:val="20"/>
              </w:rPr>
            </w:pPr>
            <w:r w:rsidRPr="009C7BE2">
              <w:rPr>
                <w:sz w:val="20"/>
              </w:rPr>
              <w:t>[      ]</w:t>
            </w:r>
            <w:r w:rsidRPr="009C7BE2">
              <w:rPr>
                <w:sz w:val="20"/>
              </w:rPr>
              <w:tab/>
            </w:r>
            <w:r w:rsidRPr="009C7BE2">
              <w:rPr>
                <w:sz w:val="20"/>
              </w:rPr>
              <w:tab/>
            </w:r>
            <w:r>
              <w:rPr>
                <w:sz w:val="20"/>
              </w:rPr>
              <w:t>Rated your X2 marker on The Hub</w:t>
            </w:r>
            <w:r w:rsidRPr="009C7BE2">
              <w:rPr>
                <w:sz w:val="20"/>
              </w:rPr>
              <w:t>?</w:t>
            </w:r>
          </w:p>
          <w:p w14:paraId="7CE92477" w14:textId="77777777" w:rsidR="006B461A" w:rsidRPr="009C7BE2" w:rsidRDefault="006B461A" w:rsidP="009C1436">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176D9AA0" w14:textId="77777777" w:rsidR="006B461A" w:rsidRPr="00015495" w:rsidRDefault="006B461A" w:rsidP="006B461A">
      <w:pPr>
        <w:pStyle w:val="Style1"/>
        <w:spacing w:after="0"/>
        <w:jc w:val="center"/>
        <w:rPr>
          <w:sz w:val="16"/>
          <w:szCs w:val="16"/>
        </w:rPr>
      </w:pPr>
    </w:p>
    <w:p w14:paraId="3622C241" w14:textId="77777777" w:rsidR="00B71600" w:rsidRPr="00015495" w:rsidRDefault="00B71600" w:rsidP="001A226D">
      <w:pPr>
        <w:pStyle w:val="Style1"/>
        <w:spacing w:after="0"/>
        <w:jc w:val="center"/>
        <w:rPr>
          <w:sz w:val="16"/>
          <w:szCs w:val="16"/>
        </w:rPr>
      </w:pPr>
    </w:p>
    <w:p w14:paraId="15C813C8" w14:textId="77777777" w:rsidR="00C261BB" w:rsidRDefault="00C261BB">
      <w:pPr>
        <w:keepLines w:val="0"/>
        <w:spacing w:after="0" w:line="240" w:lineRule="auto"/>
        <w:rPr>
          <w:b/>
          <w:sz w:val="28"/>
          <w:szCs w:val="28"/>
        </w:rPr>
      </w:pPr>
      <w:r>
        <w:rPr>
          <w:b/>
          <w:sz w:val="28"/>
          <w:szCs w:val="28"/>
        </w:rPr>
        <w:br w:type="page"/>
      </w:r>
    </w:p>
    <w:p w14:paraId="3622C243" w14:textId="20988236" w:rsidR="00B71600" w:rsidRPr="009C7BE2" w:rsidRDefault="00B71600"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FBFD39E"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244"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5"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6"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7"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8"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D"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E"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4F"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0"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1"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2"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3" w14:textId="77777777" w:rsidR="00B71600" w:rsidRDefault="00B71600" w:rsidP="00B71600">
      <w:pPr>
        <w:pStyle w:val="Style1"/>
        <w:pBdr>
          <w:top w:val="single" w:sz="4" w:space="6" w:color="auto"/>
          <w:left w:val="single" w:sz="4" w:space="4" w:color="auto"/>
          <w:bottom w:val="single" w:sz="4" w:space="6" w:color="auto"/>
          <w:right w:val="single" w:sz="4" w:space="4" w:color="auto"/>
        </w:pBdr>
      </w:pPr>
    </w:p>
    <w:p w14:paraId="3622C254" w14:textId="77777777" w:rsidR="00B71600" w:rsidRPr="009C7BE2" w:rsidRDefault="00B71600" w:rsidP="00B71600">
      <w:pPr>
        <w:pStyle w:val="Style1"/>
        <w:pBdr>
          <w:top w:val="single" w:sz="4" w:space="6" w:color="auto"/>
          <w:left w:val="single" w:sz="4" w:space="4" w:color="auto"/>
          <w:bottom w:val="single" w:sz="4" w:space="6" w:color="auto"/>
          <w:right w:val="single" w:sz="4" w:space="4" w:color="auto"/>
        </w:pBdr>
      </w:pPr>
    </w:p>
    <w:p w14:paraId="3622C255"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256" w14:textId="3CFDD6CF"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B175AC">
        <w:rPr>
          <w:b/>
          <w:sz w:val="20"/>
        </w:rPr>
        <w:t>on The Hub</w:t>
      </w:r>
      <w:r>
        <w:rPr>
          <w:rStyle w:val="Hyperlink"/>
          <w:b/>
          <w:color w:val="auto"/>
          <w:sz w:val="20"/>
          <w:u w:val="none"/>
        </w:rPr>
        <w:t>.</w:t>
      </w:r>
    </w:p>
    <w:p w14:paraId="3622C257"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possible so we pay markers on the basis of student feedback.  Your feedback is very important to us and your marker so please do leave a grade and comment.  </w:t>
      </w:r>
    </w:p>
    <w:p w14:paraId="3622C258" w14:textId="77777777" w:rsidR="00B71600"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4C71ABB5" w14:textId="77777777" w:rsidR="00F10BD8" w:rsidRPr="004108F3" w:rsidRDefault="00F10BD8" w:rsidP="00F10BD8">
      <w:pPr>
        <w:pStyle w:val="Heading4"/>
      </w:pPr>
      <w:r>
        <w:t>The grading of your assignment</w:t>
      </w:r>
    </w:p>
    <w:p w14:paraId="3FD50E7A" w14:textId="77777777" w:rsidR="00F10BD8" w:rsidRDefault="00F10BD8" w:rsidP="00F10BD8">
      <w:pPr>
        <w:pStyle w:val="Style1"/>
      </w:pPr>
      <w:r w:rsidRPr="004108F3">
        <w:t>The main objective of marking is to provide specific advice on how to improve your chances of success in the exam.</w:t>
      </w:r>
    </w:p>
    <w:p w14:paraId="6B994259" w14:textId="30404505"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71933CFA"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25B" w14:textId="77777777" w:rsidR="00B71600" w:rsidRDefault="00B71600" w:rsidP="00E93049">
      <w:pPr>
        <w:pStyle w:val="Style1"/>
        <w:spacing w:after="0"/>
        <w:jc w:val="center"/>
        <w:rPr>
          <w:b/>
        </w:rPr>
      </w:pPr>
      <w:r w:rsidRPr="00311405">
        <w:rPr>
          <w:szCs w:val="22"/>
        </w:rPr>
        <w:t>A = Excellent progress      B = Good progress     C = Average progress</w:t>
      </w:r>
      <w:r>
        <w:rPr>
          <w:szCs w:val="22"/>
        </w:rPr>
        <w:t xml:space="preserve">  </w:t>
      </w:r>
      <w:r>
        <w:rPr>
          <w:szCs w:val="22"/>
        </w:rPr>
        <w:br/>
      </w:r>
      <w:r w:rsidRPr="00311405">
        <w:rPr>
          <w:szCs w:val="22"/>
        </w:rPr>
        <w:t>D = Below average progress     E = Well below average progress</w:t>
      </w:r>
    </w:p>
    <w:sectPr w:rsidR="00B71600"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3F7FF00B"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The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6C946CF4"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0E09"/>
    <w:rsid w:val="001F7BB1"/>
    <w:rsid w:val="00207C9A"/>
    <w:rsid w:val="00223D07"/>
    <w:rsid w:val="002268B4"/>
    <w:rsid w:val="00237508"/>
    <w:rsid w:val="00264D56"/>
    <w:rsid w:val="00264DC6"/>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63F18"/>
    <w:rsid w:val="00595240"/>
    <w:rsid w:val="005B36E6"/>
    <w:rsid w:val="005B549E"/>
    <w:rsid w:val="005B66E8"/>
    <w:rsid w:val="005C46CD"/>
    <w:rsid w:val="005E055C"/>
    <w:rsid w:val="00605B79"/>
    <w:rsid w:val="006159D6"/>
    <w:rsid w:val="006262E3"/>
    <w:rsid w:val="00634E5E"/>
    <w:rsid w:val="0063642D"/>
    <w:rsid w:val="0069417C"/>
    <w:rsid w:val="0069430C"/>
    <w:rsid w:val="00694DBF"/>
    <w:rsid w:val="006B461A"/>
    <w:rsid w:val="006D619F"/>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B5295"/>
    <w:rsid w:val="009B73D7"/>
    <w:rsid w:val="009C1436"/>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D7A44"/>
    <w:rsid w:val="00DE0CCD"/>
    <w:rsid w:val="00DE292F"/>
    <w:rsid w:val="00DF06BF"/>
    <w:rsid w:val="00DF7C29"/>
    <w:rsid w:val="00E12652"/>
    <w:rsid w:val="00E245A6"/>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2.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customXml/itemProps4.xml><?xml version="1.0" encoding="utf-8"?>
<ds:datastoreItem xmlns:ds="http://schemas.openxmlformats.org/officeDocument/2006/customXml" ds:itemID="{568359D1-31D1-4B09-91B2-3FA70B065A5C}"/>
</file>

<file path=docProps/app.xml><?xml version="1.0" encoding="utf-8"?>
<Properties xmlns="http://schemas.openxmlformats.org/officeDocument/2006/extended-properties" xmlns:vt="http://schemas.openxmlformats.org/officeDocument/2006/docPropsVTypes">
  <Template>2019 Chapter RED CP subjects.dotm</Template>
  <TotalTime>230</TotalTime>
  <Pages>3</Pages>
  <Words>576</Words>
  <Characters>2933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